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2829" w:rsidRPr="00AC248D" w:rsidRDefault="00292829" w:rsidP="00143277">
      <w:pPr>
        <w:spacing w:after="160" w:line="256" w:lineRule="auto"/>
        <w:jc w:val="center"/>
        <w:rPr>
          <w:b/>
          <w:sz w:val="30"/>
        </w:rPr>
      </w:pPr>
      <w:r w:rsidRPr="00AC248D">
        <w:rPr>
          <w:rFonts w:ascii="Noto Sans HK" w:eastAsia="Noto Sans HK" w:hAnsi="Noto Sans HK" w:cs="Noto Sans HK"/>
          <w:b/>
          <w:sz w:val="28"/>
          <w:szCs w:val="22"/>
          <w:lang w:eastAsia="en-US"/>
        </w:rPr>
        <w:t xml:space="preserve">CUESTIONARIO DE SALUD PARA EL ALUMNADO </w:t>
      </w:r>
      <w:proofErr w:type="gramStart"/>
      <w:r w:rsidRPr="00AC248D">
        <w:rPr>
          <w:rFonts w:ascii="Noto Sans HK" w:eastAsia="Noto Sans HK" w:hAnsi="Noto Sans HK" w:cs="Noto Sans HK"/>
          <w:b/>
          <w:sz w:val="28"/>
          <w:szCs w:val="22"/>
          <w:lang w:eastAsia="en-US"/>
        </w:rPr>
        <w:t>EN REL</w:t>
      </w:r>
      <w:bookmarkStart w:id="0" w:name="_GoBack"/>
      <w:bookmarkEnd w:id="0"/>
      <w:r w:rsidRPr="00AC248D">
        <w:rPr>
          <w:rFonts w:ascii="Noto Sans HK" w:eastAsia="Noto Sans HK" w:hAnsi="Noto Sans HK" w:cs="Noto Sans HK"/>
          <w:b/>
          <w:sz w:val="28"/>
          <w:szCs w:val="22"/>
          <w:lang w:eastAsia="en-US"/>
        </w:rPr>
        <w:t>ACIÓN AL</w:t>
      </w:r>
      <w:proofErr w:type="gramEnd"/>
      <w:r w:rsidRPr="00AC248D">
        <w:rPr>
          <w:rFonts w:ascii="Noto Sans HK" w:eastAsia="Noto Sans HK" w:hAnsi="Noto Sans HK" w:cs="Noto Sans HK"/>
          <w:b/>
          <w:sz w:val="28"/>
          <w:szCs w:val="22"/>
          <w:lang w:eastAsia="en-US"/>
        </w:rPr>
        <w:t xml:space="preserve"> COVID 19</w:t>
      </w:r>
    </w:p>
    <w:p w:rsidR="00292829" w:rsidRDefault="00292829" w:rsidP="00143277">
      <w:pPr>
        <w:spacing w:after="160"/>
        <w:jc w:val="both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Este es un cuestionario realizado con la finalidad de detectar sintomatología que pueda suponer un riesgo propio o para la salud pública en relación con la infección por Coronavirus.</w:t>
      </w:r>
    </w:p>
    <w:p w:rsidR="00292829" w:rsidRPr="00143277" w:rsidRDefault="00292829" w:rsidP="00143277">
      <w:pPr>
        <w:spacing w:after="160" w:line="256" w:lineRule="auto"/>
        <w:jc w:val="both"/>
        <w:rPr>
          <w:b/>
        </w:rPr>
      </w:pPr>
      <w:r w:rsidRPr="00143277">
        <w:rPr>
          <w:rFonts w:ascii="Noto Sans HK" w:eastAsia="Noto Sans HK" w:hAnsi="Noto Sans HK" w:cs="Noto Sans HK"/>
          <w:b/>
          <w:sz w:val="22"/>
          <w:szCs w:val="22"/>
          <w:lang w:eastAsia="en-US"/>
        </w:rPr>
        <w:t>Datos identificativos del alumno</w:t>
      </w:r>
      <w:r w:rsidR="00143277" w:rsidRPr="00143277">
        <w:rPr>
          <w:rFonts w:ascii="Noto Sans HK" w:eastAsia="Noto Sans HK" w:hAnsi="Noto Sans HK" w:cs="Noto Sans HK"/>
          <w:b/>
          <w:sz w:val="22"/>
          <w:szCs w:val="22"/>
          <w:lang w:eastAsia="en-US"/>
        </w:rPr>
        <w:t xml:space="preserve"> (DNI)</w:t>
      </w:r>
      <w:r w:rsidRPr="00143277">
        <w:rPr>
          <w:rFonts w:ascii="Noto Sans HK" w:eastAsia="Noto Sans HK" w:hAnsi="Noto Sans HK" w:cs="Noto Sans HK"/>
          <w:b/>
          <w:sz w:val="22"/>
          <w:szCs w:val="22"/>
          <w:lang w:eastAsia="en-US"/>
        </w:rPr>
        <w:t>:</w:t>
      </w:r>
    </w:p>
    <w:p w:rsidR="00292829" w:rsidRPr="00143277" w:rsidRDefault="00292829" w:rsidP="00143277">
      <w:pPr>
        <w:spacing w:after="160" w:line="256" w:lineRule="auto"/>
        <w:jc w:val="both"/>
        <w:rPr>
          <w:b/>
        </w:rPr>
      </w:pPr>
      <w:r w:rsidRPr="00143277">
        <w:rPr>
          <w:rFonts w:ascii="Noto Sans HK" w:eastAsia="Noto Sans HK" w:hAnsi="Noto Sans HK" w:cs="Noto Sans HK"/>
          <w:b/>
          <w:sz w:val="22"/>
          <w:szCs w:val="22"/>
          <w:lang w:eastAsia="en-US"/>
        </w:rPr>
        <w:t xml:space="preserve">Nombre y apellidos </w:t>
      </w:r>
    </w:p>
    <w:p w:rsidR="00143277" w:rsidRDefault="00143277" w:rsidP="00143277">
      <w:pPr>
        <w:spacing w:after="160" w:line="256" w:lineRule="auto"/>
        <w:jc w:val="both"/>
        <w:rPr>
          <w:rFonts w:ascii="Noto Sans HK" w:eastAsia="Noto Sans HK" w:hAnsi="Noto Sans HK" w:cs="Noto Sans HK"/>
          <w:sz w:val="22"/>
          <w:szCs w:val="22"/>
          <w:lang w:eastAsia="en-US"/>
        </w:rPr>
      </w:pPr>
      <w:r w:rsidRPr="00143277">
        <w:rPr>
          <w:rFonts w:ascii="Noto Sans HK" w:eastAsia="Noto Sans HK" w:hAnsi="Noto Sans HK" w:cs="Noto Sans HK"/>
          <w:b/>
          <w:sz w:val="22"/>
          <w:szCs w:val="22"/>
          <w:lang w:eastAsia="en-US"/>
        </w:rPr>
        <w:t>Teléfono:</w:t>
      </w:r>
    </w:p>
    <w:p w:rsidR="00292829" w:rsidRPr="00143277" w:rsidRDefault="00292829" w:rsidP="00143277">
      <w:pPr>
        <w:spacing w:after="160" w:line="256" w:lineRule="auto"/>
        <w:jc w:val="both"/>
        <w:rPr>
          <w:rFonts w:ascii="Noto Sans HK" w:eastAsia="Noto Sans HK" w:hAnsi="Noto Sans HK" w:cs="Noto Sans HK"/>
          <w:sz w:val="22"/>
          <w:szCs w:val="22"/>
          <w:lang w:eastAsia="en-US"/>
        </w:rPr>
      </w:pPr>
      <w:r w:rsidRPr="00143277">
        <w:rPr>
          <w:rFonts w:ascii="Noto Sans HK" w:eastAsia="Noto Sans HK" w:hAnsi="Noto Sans HK" w:cs="Noto Sans HK"/>
          <w:sz w:val="22"/>
          <w:szCs w:val="22"/>
          <w:lang w:eastAsia="en-US"/>
        </w:rPr>
        <w:t>Marque si en las últimas dos semanas ha presentado alguno de los siguientes síntomas o están en algunos de los supuestos.</w:t>
      </w:r>
    </w:p>
    <w:tbl>
      <w:tblPr>
        <w:tblW w:w="488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796"/>
      </w:tblGrid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SINTOMAS - RIESGOS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Fiebre (+37.7ºC)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Escalofríos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Cansancio intenso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Dolor de garganta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Tos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Sensación de falta de aire al respirar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Dolor de cabeza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Náuseas, vómitos o diarrea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Pérdida súbita del sentido del olfato o gusto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Dolor muscular o de huesos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Síntomas catarrales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 xml:space="preserve">Ha tenido contacto durante más de 15 minutos con </w:t>
            </w:r>
            <w:r>
              <w:rPr>
                <w:rFonts w:ascii="Noto Sans HK" w:eastAsia="Noto Sans HK" w:hAnsi="Noto Sans HK" w:cs="Noto Sans HK" w:hint="eastAsia"/>
                <w:sz w:val="22"/>
                <w:szCs w:val="22"/>
                <w:lang w:eastAsia="en-US"/>
              </w:rPr>
              <w:t>al</w:t>
            </w: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gún caso covid positivo en los 14 días previos sin uso de mascarilla quirúrgica ni distancia de seguridad</w:t>
            </w:r>
          </w:p>
        </w:tc>
      </w:tr>
      <w:tr w:rsidR="00292829" w:rsidTr="001432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snapToGrid w:val="0"/>
              <w:jc w:val="both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29" w:rsidRDefault="00292829" w:rsidP="00143277">
            <w:pPr>
              <w:jc w:val="both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Si padece alguna enfermedad diagnosticada que suponga un posible aumento del riesgo de complicación: Como la diabetes, enfermedad respiratoria crónica, inmunodepresión, enfermedad cardiaca, enfermedad crónica renal o hepática.</w:t>
            </w:r>
          </w:p>
        </w:tc>
      </w:tr>
    </w:tbl>
    <w:p w:rsidR="00292829" w:rsidRDefault="00292829" w:rsidP="00143277">
      <w:pPr>
        <w:spacing w:after="160" w:line="256" w:lineRule="auto"/>
        <w:jc w:val="both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Alguna otra información que considere relevante:</w:t>
      </w:r>
    </w:p>
    <w:p w:rsidR="00292829" w:rsidRPr="00143277" w:rsidRDefault="00292829" w:rsidP="00143277">
      <w:pPr>
        <w:spacing w:after="160" w:line="256" w:lineRule="auto"/>
        <w:jc w:val="both"/>
        <w:rPr>
          <w:b/>
          <w:sz w:val="30"/>
        </w:rPr>
      </w:pPr>
      <w:r w:rsidRPr="00143277">
        <w:rPr>
          <w:rFonts w:ascii="Noto Sans HK" w:eastAsia="Noto Sans HK" w:hAnsi="Noto Sans HK" w:cs="Noto Sans HK"/>
          <w:b/>
          <w:sz w:val="28"/>
          <w:szCs w:val="22"/>
          <w:lang w:eastAsia="en-US"/>
        </w:rPr>
        <w:t>INSTRUCCIONES DE USO Y CUSTODIA</w:t>
      </w:r>
    </w:p>
    <w:p w:rsidR="00292829" w:rsidRDefault="00292829" w:rsidP="00143277">
      <w:pPr>
        <w:spacing w:after="100" w:line="256" w:lineRule="auto"/>
        <w:jc w:val="both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lastRenderedPageBreak/>
        <w:t>El centro docente/Universidad se encargará de que el alumnado acceda y realice dicho cuestionario durante la semana previa a la fecha prevista de incorporación a las prácticas presenciales en los centros del SSPA</w:t>
      </w:r>
    </w:p>
    <w:p w:rsidR="00292829" w:rsidRDefault="00292829" w:rsidP="00143277">
      <w:pPr>
        <w:spacing w:after="100"/>
        <w:jc w:val="both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La custodia de dichos datos será responsabilidad del centro docente/</w:t>
      </w:r>
      <w:proofErr w:type="gramStart"/>
      <w:r>
        <w:rPr>
          <w:rFonts w:ascii="Noto Sans HK" w:eastAsia="Noto Sans HK" w:hAnsi="Noto Sans HK" w:cs="Noto Sans HK"/>
          <w:sz w:val="22"/>
          <w:szCs w:val="22"/>
          <w:lang w:eastAsia="en-US"/>
        </w:rPr>
        <w:t>Universidad  cumpliendo</w:t>
      </w:r>
      <w:proofErr w:type="gramEnd"/>
      <w:r>
        <w:rPr>
          <w:rFonts w:ascii="Noto Sans HK" w:eastAsia="Noto Sans HK" w:hAnsi="Noto Sans HK" w:cs="Noto Sans HK"/>
          <w:sz w:val="22"/>
          <w:szCs w:val="22"/>
          <w:lang w:eastAsia="en-US"/>
        </w:rPr>
        <w:t xml:space="preserve"> con los requerimientos legales de la LOPD 15/1999</w:t>
      </w:r>
    </w:p>
    <w:p w:rsidR="00292829" w:rsidRDefault="00292829" w:rsidP="00143277">
      <w:pPr>
        <w:spacing w:after="100"/>
        <w:jc w:val="both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 xml:space="preserve">Si todas las opciones han sido marcadas como “NO”, el alumno se realizará </w:t>
      </w:r>
      <w:proofErr w:type="gramStart"/>
      <w:r>
        <w:rPr>
          <w:rFonts w:ascii="Noto Sans HK" w:eastAsia="Noto Sans HK" w:hAnsi="Noto Sans HK" w:cs="Noto Sans HK"/>
          <w:sz w:val="22"/>
          <w:szCs w:val="22"/>
          <w:lang w:eastAsia="en-US"/>
        </w:rPr>
        <w:t>un test</w:t>
      </w:r>
      <w:proofErr w:type="gramEnd"/>
      <w:r>
        <w:rPr>
          <w:rFonts w:ascii="Noto Sans HK" w:eastAsia="Noto Sans HK" w:hAnsi="Noto Sans HK" w:cs="Noto Sans HK"/>
          <w:sz w:val="22"/>
          <w:szCs w:val="22"/>
          <w:lang w:eastAsia="en-US"/>
        </w:rPr>
        <w:t xml:space="preserve"> rápido el día previo a la fecha prevista a la incorporación al centro, aportando el documento firmado de conformidad. </w:t>
      </w:r>
    </w:p>
    <w:sectPr w:rsidR="002928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6" w:right="1558" w:bottom="1418" w:left="1418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03" w:rsidRDefault="00807703">
      <w:r>
        <w:separator/>
      </w:r>
    </w:p>
  </w:endnote>
  <w:endnote w:type="continuationSeparator" w:id="0">
    <w:p w:rsidR="00807703" w:rsidRDefault="008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Noto Sans HK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29" w:rsidRDefault="00292829">
    <w:pPr>
      <w:pStyle w:val="Piedepgina"/>
      <w:tabs>
        <w:tab w:val="clear" w:pos="4252"/>
        <w:tab w:val="clear" w:pos="8504"/>
        <w:tab w:val="center" w:pos="4465"/>
        <w:tab w:val="right" w:pos="8930"/>
      </w:tabs>
    </w:pPr>
    <w:r>
      <w:t>SDPFY</w:t>
    </w:r>
    <w:r>
      <w:tab/>
      <w:t>110920</w:t>
    </w:r>
    <w:r>
      <w:tab/>
      <w:t>V.1</w:t>
    </w:r>
  </w:p>
  <w:p w:rsidR="00292829" w:rsidRDefault="00292829">
    <w:pPr>
      <w:pStyle w:val="Piedepgina"/>
      <w:tabs>
        <w:tab w:val="clear" w:pos="4252"/>
        <w:tab w:val="clear" w:pos="8504"/>
        <w:tab w:val="center" w:pos="4465"/>
        <w:tab w:val="right" w:pos="89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29" w:rsidRDefault="00292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03" w:rsidRDefault="00807703">
      <w:r>
        <w:separator/>
      </w:r>
    </w:p>
  </w:footnote>
  <w:footnote w:type="continuationSeparator" w:id="0">
    <w:p w:rsidR="00807703" w:rsidRDefault="0080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D" w:rsidRDefault="00292829">
    <w:pPr>
      <w:pStyle w:val="Remitedesobre"/>
      <w:ind w:right="-426"/>
      <w:rPr>
        <w:rFonts w:eastAsia="Bookman Old Sty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4pt;width:150.95pt;height:15.95pt;z-index:1;mso-wrap-distance-left:9.05pt;mso-wrap-distance-right:9.05pt" filled="t">
          <v:fill opacity="0" color2="black"/>
          <v:imagedata r:id="rId1" o:title="" croptop="-40f" cropbottom="-40f" cropleft="-4f" cropright="-4f"/>
          <w10:wrap type="topAndBottom"/>
        </v:shape>
      </w:pict>
    </w:r>
    <w:r>
      <w:cr/>
    </w:r>
  </w:p>
  <w:p w:rsidR="00292829" w:rsidRDefault="00292829">
    <w:pPr>
      <w:pStyle w:val="Remitedesobre"/>
    </w:pPr>
    <w:r>
      <w:rPr>
        <w:rFonts w:eastAsia="Bookman Old Style"/>
      </w:rPr>
      <w:t xml:space="preserve">                                                                                  </w:t>
    </w:r>
  </w:p>
  <w:p w:rsidR="00292829" w:rsidRDefault="00292829">
    <w:pPr>
      <w:pStyle w:val="Remitedesobre"/>
      <w:jc w:val="right"/>
    </w:pPr>
    <w:r>
      <w:rPr>
        <w:rFonts w:eastAsia="Bookman Old Style"/>
      </w:rPr>
      <w:t xml:space="preserve"> </w:t>
    </w:r>
    <w:r>
      <w:tab/>
    </w:r>
    <w:r>
      <w:tab/>
    </w:r>
    <w:r>
      <w:tab/>
    </w:r>
    <w:r>
      <w:tab/>
      <w:t xml:space="preserve">                                     </w:t>
    </w:r>
    <w:r>
      <w:rPr>
        <w:rFonts w:ascii="Eras Bk BT" w:hAnsi="Eras Bk BT" w:cs="Eras Bk BT"/>
        <w:b/>
        <w:color w:val="087021"/>
        <w:w w:val="80"/>
        <w:sz w:val="24"/>
        <w:szCs w:val="24"/>
      </w:rPr>
      <w:t xml:space="preserve">CONSEJERÍA DE SALUD Y FAMILIAS </w:t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Md BT" w:hAnsi="Eras Md BT" w:cs="Eras Md BT"/>
        <w:color w:val="087021"/>
        <w:w w:val="80"/>
        <w:sz w:val="20"/>
      </w:rPr>
      <w:t xml:space="preserve">Secretaría General de Investigación, Desarrollo e Innovación en Salud.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29" w:rsidRDefault="00292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48D"/>
    <w:rsid w:val="00143277"/>
    <w:rsid w:val="001B0F6D"/>
    <w:rsid w:val="00292829"/>
    <w:rsid w:val="00807703"/>
    <w:rsid w:val="00AC248D"/>
    <w:rsid w:val="00C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4E1651B-9B5E-4D38-A4AD-737F26E1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Dutch" w:hAnsi="Dutch" w:cs="Dutch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OpenSymbol" w:hint="default"/>
      <w:b/>
      <w:bCs/>
      <w:sz w:val="22"/>
    </w:rPr>
  </w:style>
  <w:style w:type="character" w:customStyle="1" w:styleId="WW8Num11z1">
    <w:name w:val="WW8Num11z1"/>
    <w:rPr>
      <w:rFonts w:ascii="OpenSymbol" w:hAnsi="OpenSymbol" w:cs="OpenSymbol" w:hint="default"/>
      <w:b/>
      <w:bCs/>
      <w:sz w:val="22"/>
    </w:rPr>
  </w:style>
  <w:style w:type="character" w:customStyle="1" w:styleId="WW8Num11z2">
    <w:name w:val="WW8Num11z2"/>
    <w:rPr>
      <w:rFonts w:ascii="OpenSymbol" w:hAnsi="OpenSymbol" w:cs="OpenSymbol" w:hint="default"/>
      <w:b/>
      <w:bCs/>
    </w:rPr>
  </w:style>
  <w:style w:type="character" w:customStyle="1" w:styleId="WW8Num11z3">
    <w:name w:val="WW8Num11z3"/>
    <w:rPr>
      <w:rFonts w:ascii="Symbol" w:hAnsi="Symbol" w:cs="OpenSymbol" w:hint="default"/>
      <w:b/>
      <w:bCs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Nmerodelnea">
    <w:name w:val="line number"/>
    <w:basedOn w:val="Fuentedeprrafopredeter1"/>
  </w:style>
  <w:style w:type="character" w:styleId="Textoennegrita">
    <w:name w:val="Strong"/>
    <w:qFormat/>
    <w:rPr>
      <w:b/>
      <w:bCs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pPr>
      <w:keepLines/>
      <w:widowControl w:val="0"/>
      <w:spacing w:line="199" w:lineRule="auto"/>
      <w:ind w:right="-120"/>
    </w:pPr>
    <w:rPr>
      <w:rFonts w:ascii="Bookman Old Style" w:hAnsi="Bookman Old Style" w:cs="Bookman Old Style"/>
      <w:sz w:val="16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NewsGotT">
    <w:name w:val="Normal + NewsGotT"/>
    <w:basedOn w:val="Normal"/>
    <w:pPr>
      <w:spacing w:line="360" w:lineRule="auto"/>
      <w:ind w:firstLine="709"/>
      <w:jc w:val="both"/>
    </w:pPr>
    <w:rPr>
      <w:rFonts w:ascii="Tahoma" w:hAnsi="Tahoma" w:cs="Tahoma"/>
      <w:lang w:val="es-ES_tradnl"/>
    </w:rPr>
  </w:style>
  <w:style w:type="paragraph" w:customStyle="1" w:styleId="PrrafosinsangraNewsGotT">
    <w:name w:val="Párrafo sin sangría + NewsGotT"/>
    <w:basedOn w:val="NormalNewsGotT"/>
    <w:pPr>
      <w:spacing w:before="120" w:after="120"/>
    </w:pPr>
    <w:rPr>
      <w:rFonts w:ascii="NewsGotT" w:hAnsi="NewsGotT" w:cs="NewsGotT"/>
    </w:rPr>
  </w:style>
  <w:style w:type="paragraph" w:customStyle="1" w:styleId="Prrafoconsangra1lneaNewsGotT">
    <w:name w:val="Párrafo con sangría 1ª línea + NewsGotT"/>
    <w:basedOn w:val="PrrafosinsangraNewsGotT"/>
    <w:pPr>
      <w:spacing w:after="100"/>
      <w:ind w:firstLine="964"/>
    </w:pPr>
  </w:style>
  <w:style w:type="paragraph" w:customStyle="1" w:styleId="EstiloEncabezadoNewsGotT">
    <w:name w:val="Estilo Encabezado + NewsGotT"/>
    <w:basedOn w:val="Encabezado"/>
    <w:rPr>
      <w:rFonts w:ascii="NewsGotT" w:hAnsi="NewsGotT" w:cs="NewsGotT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mmontes\Configuraci&#243;n%20local\Archivos%20temporales%20de%20Internet\Content.IE5\M7YN61Q3\Carta%20DG%20Calidad%20Investigaci&#243;n%20y%20Gesti&#243;n%20del%20C%20%20COLOR%20PARA%20EC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DG Calidad Investigación y Gestión del C  COLOR PARA ECO[1]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27 de enero de 2003</vt:lpstr>
    </vt:vector>
  </TitlesOfParts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27 de enero de 2003</dc:title>
  <dc:subject/>
  <dc:creator>fmmontes</dc:creator>
  <cp:keywords/>
  <cp:lastModifiedBy>Mari Charo Gómez López</cp:lastModifiedBy>
  <cp:revision>2</cp:revision>
  <cp:lastPrinted>2020-09-11T10:08:00Z</cp:lastPrinted>
  <dcterms:created xsi:type="dcterms:W3CDTF">2020-09-26T08:48:00Z</dcterms:created>
  <dcterms:modified xsi:type="dcterms:W3CDTF">2020-09-26T08:48:00Z</dcterms:modified>
</cp:coreProperties>
</file>